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3" w:rsidRPr="00540768" w:rsidRDefault="00D715E3" w:rsidP="0029502D">
      <w:pPr>
        <w:rPr>
          <w:rStyle w:val="LPzwykly"/>
          <w:sz w:val="20"/>
          <w:szCs w:val="20"/>
        </w:rPr>
      </w:pPr>
    </w:p>
    <w:p w:rsidR="00A778AA" w:rsidRPr="00540768" w:rsidRDefault="00436EFF" w:rsidP="004E1AE2">
      <w:pPr>
        <w:pStyle w:val="LPAdresatpisma-instytucja"/>
        <w:jc w:val="center"/>
        <w:rPr>
          <w:b/>
        </w:rPr>
      </w:pPr>
      <w:r w:rsidRPr="00540768">
        <w:rPr>
          <w:b/>
        </w:rPr>
        <w:t>PROTOKÓŁ</w:t>
      </w:r>
    </w:p>
    <w:p w:rsidR="007303C1" w:rsidRPr="00540768" w:rsidRDefault="002B49C8" w:rsidP="004E1AE2">
      <w:pPr>
        <w:pStyle w:val="LPAdresatpisma-instytucja"/>
        <w:jc w:val="center"/>
        <w:rPr>
          <w:b/>
        </w:rPr>
      </w:pPr>
      <w:r>
        <w:rPr>
          <w:b/>
        </w:rPr>
        <w:t>Zajęcia</w:t>
      </w:r>
      <w:r w:rsidR="007303C1" w:rsidRPr="00540768">
        <w:rPr>
          <w:b/>
        </w:rPr>
        <w:t xml:space="preserve"> </w:t>
      </w:r>
      <w:r w:rsidR="00421E58">
        <w:rPr>
          <w:b/>
        </w:rPr>
        <w:t>OEL</w:t>
      </w:r>
    </w:p>
    <w:p w:rsidR="00F572D6" w:rsidRPr="00540768" w:rsidRDefault="00F572D6" w:rsidP="00A778AA">
      <w:pPr>
        <w:pStyle w:val="LPAdresatpisma-instytucja"/>
        <w:jc w:val="center"/>
        <w:rPr>
          <w:b/>
        </w:rPr>
      </w:pPr>
    </w:p>
    <w:p w:rsidR="00124481" w:rsidRPr="00540768" w:rsidRDefault="00124481" w:rsidP="00A778AA">
      <w:pPr>
        <w:jc w:val="both"/>
        <w:rPr>
          <w:rStyle w:val="LPzwykly"/>
          <w:rFonts w:ascii="Arial" w:hAnsi="Arial" w:cs="Arial"/>
          <w:sz w:val="20"/>
          <w:szCs w:val="20"/>
        </w:rPr>
      </w:pPr>
    </w:p>
    <w:p w:rsidR="00962131" w:rsidRPr="00540768" w:rsidRDefault="00124481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 xml:space="preserve">W </w:t>
      </w:r>
      <w:r w:rsidR="00436EFF" w:rsidRPr="00540768">
        <w:rPr>
          <w:rFonts w:ascii="Arial" w:hAnsi="Arial" w:cs="Arial"/>
          <w:sz w:val="22"/>
          <w:szCs w:val="22"/>
        </w:rPr>
        <w:t>dniu ………… Przedstawiciel Nadleśnictwa Bircza</w:t>
      </w:r>
      <w:r w:rsidR="00B935A6" w:rsidRPr="00540768">
        <w:rPr>
          <w:rFonts w:ascii="Arial" w:hAnsi="Arial" w:cs="Arial"/>
          <w:sz w:val="22"/>
          <w:szCs w:val="22"/>
        </w:rPr>
        <w:t>.</w:t>
      </w:r>
      <w:r w:rsidR="00436EFF" w:rsidRPr="00540768">
        <w:rPr>
          <w:rFonts w:ascii="Arial" w:hAnsi="Arial" w:cs="Arial"/>
          <w:sz w:val="22"/>
          <w:szCs w:val="22"/>
        </w:rPr>
        <w:t xml:space="preserve"> …………………………</w:t>
      </w:r>
      <w:r w:rsidR="00B935A6" w:rsidRPr="00540768">
        <w:rPr>
          <w:rFonts w:ascii="Arial" w:hAnsi="Arial" w:cs="Arial"/>
          <w:sz w:val="22"/>
          <w:szCs w:val="22"/>
        </w:rPr>
        <w:t>………..</w:t>
      </w:r>
      <w:r w:rsidR="00436EFF" w:rsidRPr="00540768">
        <w:rPr>
          <w:rFonts w:ascii="Arial" w:hAnsi="Arial" w:cs="Arial"/>
          <w:sz w:val="22"/>
          <w:szCs w:val="22"/>
        </w:rPr>
        <w:t>..</w:t>
      </w:r>
    </w:p>
    <w:p w:rsidR="002B49C8" w:rsidRDefault="00B935A6" w:rsidP="002B49C8">
      <w:pPr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przeprowadził/</w:t>
      </w:r>
      <w:proofErr w:type="spellStart"/>
      <w:r w:rsidRPr="00540768">
        <w:rPr>
          <w:rFonts w:ascii="Arial" w:hAnsi="Arial" w:cs="Arial"/>
          <w:sz w:val="22"/>
          <w:szCs w:val="22"/>
        </w:rPr>
        <w:t>ła</w:t>
      </w:r>
      <w:proofErr w:type="spellEnd"/>
      <w:r w:rsidR="00436EFF" w:rsidRPr="00540768">
        <w:rPr>
          <w:rFonts w:ascii="Arial" w:hAnsi="Arial" w:cs="Arial"/>
          <w:sz w:val="22"/>
          <w:szCs w:val="22"/>
        </w:rPr>
        <w:t xml:space="preserve"> </w:t>
      </w:r>
      <w:r w:rsidR="002B49C8">
        <w:rPr>
          <w:rFonts w:ascii="Arial" w:hAnsi="Arial" w:cs="Arial"/>
          <w:sz w:val="22"/>
          <w:szCs w:val="22"/>
        </w:rPr>
        <w:t>zajęcia z edukacji leśnej</w:t>
      </w:r>
      <w:r w:rsidR="00751CE6">
        <w:rPr>
          <w:rFonts w:ascii="Arial" w:hAnsi="Arial" w:cs="Arial"/>
          <w:sz w:val="22"/>
          <w:szCs w:val="22"/>
        </w:rPr>
        <w:t xml:space="preserve">: </w:t>
      </w:r>
    </w:p>
    <w:p w:rsidR="002B49C8" w:rsidRDefault="002B49C8" w:rsidP="002B49C8">
      <w:pPr>
        <w:rPr>
          <w:rFonts w:ascii="Arial" w:hAnsi="Arial" w:cs="Arial"/>
          <w:sz w:val="22"/>
          <w:szCs w:val="22"/>
        </w:rPr>
      </w:pPr>
    </w:p>
    <w:p w:rsidR="00751CE6" w:rsidRDefault="00881C05" w:rsidP="002B4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751CE6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2B49C8" w:rsidRPr="002B49C8" w:rsidRDefault="002B49C8" w:rsidP="002B49C8">
      <w:pPr>
        <w:jc w:val="center"/>
        <w:rPr>
          <w:rFonts w:ascii="Arial" w:hAnsi="Arial" w:cs="Arial"/>
          <w:sz w:val="16"/>
          <w:szCs w:val="16"/>
        </w:rPr>
      </w:pPr>
      <w:r w:rsidRPr="002B49C8">
        <w:rPr>
          <w:rFonts w:ascii="Arial" w:hAnsi="Arial" w:cs="Arial"/>
          <w:sz w:val="16"/>
          <w:szCs w:val="16"/>
        </w:rPr>
        <w:t>(temat)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uczestników (uczniowie):………………………</w:t>
      </w:r>
      <w:r w:rsidR="00881C05">
        <w:rPr>
          <w:rFonts w:ascii="Arial" w:hAnsi="Arial" w:cs="Arial"/>
          <w:sz w:val="22"/>
          <w:szCs w:val="22"/>
        </w:rPr>
        <w:t xml:space="preserve"> Grupa wiekowa (klasa):………….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opiekunów:</w:t>
      </w:r>
      <w:r w:rsidR="00881C05">
        <w:rPr>
          <w:rFonts w:ascii="Arial" w:hAnsi="Arial" w:cs="Arial"/>
          <w:sz w:val="22"/>
          <w:szCs w:val="22"/>
        </w:rPr>
        <w:t xml:space="preserve"> </w:t>
      </w:r>
      <w:r w:rsidRPr="00540768">
        <w:rPr>
          <w:rFonts w:ascii="Arial" w:hAnsi="Arial" w:cs="Arial"/>
          <w:sz w:val="22"/>
          <w:szCs w:val="22"/>
        </w:rPr>
        <w:t>……………………………………</w:t>
      </w:r>
      <w:r w:rsidR="00881C05">
        <w:rPr>
          <w:rFonts w:ascii="Arial" w:hAnsi="Arial" w:cs="Arial"/>
          <w:sz w:val="22"/>
          <w:szCs w:val="22"/>
        </w:rPr>
        <w:t>…</w:t>
      </w:r>
    </w:p>
    <w:p w:rsidR="00A449B8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Placówka oświatowa</w:t>
      </w:r>
      <w:r w:rsidR="00A449B8" w:rsidRPr="00540768">
        <w:rPr>
          <w:rFonts w:ascii="Arial" w:hAnsi="Arial" w:cs="Arial"/>
          <w:sz w:val="22"/>
          <w:szCs w:val="22"/>
        </w:rPr>
        <w:t xml:space="preserve">: 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</w:p>
    <w:p w:rsidR="005E18C1" w:rsidRPr="00540768" w:rsidRDefault="005E18C1" w:rsidP="00540768">
      <w:pPr>
        <w:pStyle w:val="LPAdresatpisma-instytucja"/>
        <w:rPr>
          <w:b/>
          <w:sz w:val="20"/>
          <w:szCs w:val="20"/>
        </w:rPr>
      </w:pPr>
    </w:p>
    <w:p w:rsidR="00B935A6" w:rsidRPr="00540768" w:rsidRDefault="00540768" w:rsidP="00B935A6">
      <w:pPr>
        <w:pStyle w:val="LPAdresatpisma-instytucja"/>
        <w:jc w:val="center"/>
        <w:rPr>
          <w:rStyle w:val="LPzwykly"/>
          <w:b/>
        </w:rPr>
      </w:pPr>
      <w:r w:rsidRPr="00540768">
        <w:rPr>
          <w:b/>
        </w:rPr>
        <w:t>OŚ</w:t>
      </w:r>
      <w:r w:rsidR="00B935A6" w:rsidRPr="00540768">
        <w:rPr>
          <w:b/>
        </w:rPr>
        <w:t>WIADCZENIE</w:t>
      </w:r>
    </w:p>
    <w:p w:rsidR="00B935A6" w:rsidRPr="00540768" w:rsidRDefault="00B935A6" w:rsidP="00B935A6">
      <w:pPr>
        <w:jc w:val="both"/>
        <w:rPr>
          <w:rStyle w:val="LPzwykly"/>
          <w:rFonts w:ascii="Arial" w:hAnsi="Arial" w:cs="Arial"/>
          <w:sz w:val="22"/>
          <w:szCs w:val="22"/>
        </w:rPr>
      </w:pPr>
      <w:r w:rsidRPr="00540768">
        <w:rPr>
          <w:rStyle w:val="LPzwykly"/>
          <w:rFonts w:ascii="Arial" w:hAnsi="Arial" w:cs="Arial"/>
          <w:sz w:val="22"/>
          <w:szCs w:val="22"/>
        </w:rPr>
        <w:tab/>
      </w:r>
    </w:p>
    <w:p w:rsidR="00B935A6" w:rsidRPr="00540768" w:rsidRDefault="00B935A6" w:rsidP="005D5300">
      <w:pPr>
        <w:ind w:hanging="142"/>
        <w:jc w:val="both"/>
        <w:rPr>
          <w:rStyle w:val="LPzwykly"/>
          <w:rFonts w:ascii="Arial" w:hAnsi="Arial" w:cs="Arial"/>
          <w:sz w:val="22"/>
          <w:szCs w:val="22"/>
        </w:rPr>
      </w:pPr>
    </w:p>
    <w:p w:rsidR="00B935A6" w:rsidRPr="00540768" w:rsidRDefault="00B935A6" w:rsidP="005D5300">
      <w:pPr>
        <w:pStyle w:val="LPTytudokumentu"/>
        <w:numPr>
          <w:ilvl w:val="0"/>
          <w:numId w:val="8"/>
        </w:numPr>
        <w:ind w:left="0" w:hanging="14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Oświadczam, że uczestnicy przygotowani są do udziały w spotkaniu edukacyjnym organizowanym przez Nadleśnictwo Bircza .</w:t>
      </w:r>
    </w:p>
    <w:p w:rsidR="00B935A6" w:rsidRPr="00540768" w:rsidRDefault="00B935A6" w:rsidP="005D5300">
      <w:pPr>
        <w:pStyle w:val="LPTytudokumentu"/>
        <w:numPr>
          <w:ilvl w:val="0"/>
          <w:numId w:val="8"/>
        </w:numPr>
        <w:ind w:left="142" w:hanging="284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Oświadczam, że biorę pełną odpowiedzialność za bezpieczeństwo uczestników spotkania.</w:t>
      </w:r>
    </w:p>
    <w:p w:rsidR="00AA3AE0" w:rsidRDefault="00B935A6" w:rsidP="005D5300">
      <w:pPr>
        <w:pStyle w:val="LPTytudokumentu"/>
        <w:numPr>
          <w:ilvl w:val="0"/>
          <w:numId w:val="8"/>
        </w:numPr>
        <w:ind w:left="0" w:hanging="14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Wyrażam zgodę</w:t>
      </w:r>
      <w:r w:rsidR="007D0586">
        <w:rPr>
          <w:rStyle w:val="LPzwykly"/>
          <w:b w:val="0"/>
          <w:sz w:val="22"/>
          <w:szCs w:val="22"/>
        </w:rPr>
        <w:t xml:space="preserve"> </w:t>
      </w:r>
      <w:r w:rsidRPr="00540768">
        <w:rPr>
          <w:rStyle w:val="LPzwykly"/>
          <w:b w:val="0"/>
          <w:sz w:val="22"/>
          <w:szCs w:val="22"/>
        </w:rPr>
        <w:t>na przetwarzanie danych osobowych</w:t>
      </w:r>
      <w:r w:rsidR="007D0586">
        <w:rPr>
          <w:rStyle w:val="LPzwykly"/>
          <w:b w:val="0"/>
          <w:sz w:val="22"/>
          <w:szCs w:val="22"/>
        </w:rPr>
        <w:t xml:space="preserve">* w celu przeprowadzenia zajęć </w:t>
      </w:r>
    </w:p>
    <w:p w:rsidR="00B935A6" w:rsidRDefault="007D0586" w:rsidP="00AA3AE0">
      <w:pPr>
        <w:pStyle w:val="LPTytudokumentu"/>
        <w:jc w:val="both"/>
        <w:rPr>
          <w:rStyle w:val="LPzwykly"/>
          <w:b w:val="0"/>
          <w:sz w:val="22"/>
          <w:szCs w:val="22"/>
        </w:rPr>
      </w:pPr>
      <w:r>
        <w:rPr>
          <w:rStyle w:val="LPzwykly"/>
          <w:b w:val="0"/>
          <w:sz w:val="22"/>
          <w:szCs w:val="22"/>
        </w:rPr>
        <w:t>z edukacji leśnej w Nadleśnictwie Bircza</w:t>
      </w:r>
    </w:p>
    <w:p w:rsidR="007D0586" w:rsidRPr="00540768" w:rsidRDefault="007D0586" w:rsidP="00B77639">
      <w:pPr>
        <w:pStyle w:val="LPTytudokumentu"/>
        <w:ind w:left="142"/>
        <w:jc w:val="both"/>
        <w:rPr>
          <w:rStyle w:val="LPzwykly"/>
          <w:b w:val="0"/>
          <w:sz w:val="22"/>
          <w:szCs w:val="22"/>
        </w:rPr>
      </w:pPr>
    </w:p>
    <w:p w:rsidR="00540768" w:rsidRPr="00540768" w:rsidRDefault="00540768" w:rsidP="00540768">
      <w:pPr>
        <w:pStyle w:val="Nagwek3"/>
        <w:spacing w:before="0" w:line="300" w:lineRule="auto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540768">
        <w:rPr>
          <w:color w:val="auto"/>
          <w:sz w:val="22"/>
          <w:szCs w:val="22"/>
        </w:rPr>
        <w:t>*</w:t>
      </w:r>
      <w:r w:rsidRPr="00540768">
        <w:rPr>
          <w:rFonts w:ascii="Arial Black" w:eastAsia="Times New Roman" w:hAnsi="Arial Black" w:cs="Arial"/>
          <w:color w:val="auto"/>
          <w:sz w:val="22"/>
          <w:szCs w:val="22"/>
        </w:rPr>
        <w:t xml:space="preserve"> </w:t>
      </w:r>
      <w:r w:rsidRPr="0054076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Realizacja obowiązku informacyjnego o ochronie danych osobowych                                      </w:t>
      </w:r>
    </w:p>
    <w:p w:rsidR="00AA3AE0" w:rsidRDefault="00540768" w:rsidP="00540768">
      <w:pPr>
        <w:pStyle w:val="Normalny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Na podstawie art. 13 ust. 1 rozporządzenia Parlamentu Europejskiego i Rady (UE) 2016/679 z dnia 27 kwietnia 2016 r. w sprawie ochrony osób fizycznych w związku z przetwarzaniem danych osobowych </w:t>
      </w:r>
    </w:p>
    <w:p w:rsidR="00540768" w:rsidRPr="00540768" w:rsidRDefault="00540768" w:rsidP="00540768">
      <w:pPr>
        <w:pStyle w:val="Normalny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40768">
        <w:rPr>
          <w:rFonts w:asciiTheme="minorHAnsi" w:hAnsiTheme="minorHAnsi" w:cs="Arial"/>
          <w:sz w:val="22"/>
          <w:szCs w:val="22"/>
        </w:rPr>
        <w:t>i w sprawie swobodnego przepływu takich danych oraz uchylenia dyrektywy 95/46/WE (RODO), informujemy, że: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eastAsia="Times New Roman" w:hAnsiTheme="minorHAnsi" w:cs="Arial"/>
          <w:color w:val="auto"/>
          <w:sz w:val="22"/>
          <w:szCs w:val="22"/>
        </w:rPr>
        <w:t>Administratorem Danych Osobowych jest Nadleśnictwo Bircza z/s w Starej Birczy 99, 37-740 Bircza, adres e-mail: bircza@krosno.lasy.gov.pl; reprezentowane przez Nadleśniczego Nadleśnictwa Bircza</w:t>
      </w:r>
      <w:r w:rsidRPr="00540768">
        <w:rPr>
          <w:rFonts w:asciiTheme="minorHAnsi" w:hAnsiTheme="minorHAnsi" w:cs="Arial"/>
          <w:sz w:val="22"/>
          <w:szCs w:val="22"/>
        </w:rPr>
        <w:t xml:space="preserve"> 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 Cel przetwarzania danych osobowych: Przeprowadzenie </w:t>
      </w:r>
      <w:r w:rsidR="00CF7EBC">
        <w:rPr>
          <w:rFonts w:asciiTheme="minorHAnsi" w:hAnsiTheme="minorHAnsi" w:cs="Arial"/>
          <w:sz w:val="22"/>
          <w:szCs w:val="22"/>
        </w:rPr>
        <w:t>zajęć z edukacji leśnej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Podstawa prawna przetwarzania: art. 6, ust. 1, lit. a  </w:t>
      </w:r>
    </w:p>
    <w:p w:rsidR="00B935A6" w:rsidRDefault="00540768" w:rsidP="00751CE6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Okres przechowywania danych: zgodnie z Instrukcją Kancelaryjną PGL LP </w:t>
      </w:r>
    </w:p>
    <w:p w:rsidR="00751CE6" w:rsidRPr="00751CE6" w:rsidRDefault="00751CE6" w:rsidP="00CF7EBC">
      <w:pPr>
        <w:pStyle w:val="NormalnyWeb"/>
        <w:spacing w:before="0" w:beforeAutospacing="0" w:after="0" w:afterAutospacing="0" w:line="300" w:lineRule="auto"/>
        <w:ind w:left="426"/>
        <w:rPr>
          <w:rStyle w:val="LPzwykly"/>
          <w:rFonts w:asciiTheme="minorHAnsi" w:hAnsiTheme="minorHAnsi" w:cs="Arial"/>
          <w:sz w:val="22"/>
          <w:szCs w:val="22"/>
        </w:rPr>
      </w:pPr>
    </w:p>
    <w:p w:rsidR="00B935A6" w:rsidRPr="00540768" w:rsidRDefault="00B935A6" w:rsidP="00751CE6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…………………………………………………………………..</w:t>
      </w:r>
    </w:p>
    <w:p w:rsidR="00962131" w:rsidRPr="00544891" w:rsidRDefault="00B935A6" w:rsidP="00544891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 xml:space="preserve">Data, podpis opiekuna               </w:t>
      </w:r>
      <w:r w:rsidR="00544891">
        <w:rPr>
          <w:rStyle w:val="LPzwykly"/>
          <w:b w:val="0"/>
          <w:color w:val="FFFFFF" w:themeColor="background1"/>
          <w:sz w:val="22"/>
          <w:szCs w:val="22"/>
        </w:rPr>
        <w:t xml:space="preserve"> …….</w:t>
      </w:r>
    </w:p>
    <w:p w:rsidR="002E705E" w:rsidRDefault="002E705E" w:rsidP="00FF6367">
      <w:pPr>
        <w:pStyle w:val="LPAdresatpisma-instytucja"/>
        <w:spacing w:line="360" w:lineRule="auto"/>
        <w:jc w:val="both"/>
        <w:rPr>
          <w:rStyle w:val="LPzwykly"/>
        </w:rPr>
      </w:pPr>
    </w:p>
    <w:p w:rsidR="000D3851" w:rsidRDefault="000D3851" w:rsidP="000D3851">
      <w:pPr>
        <w:pStyle w:val="LPAdresatpisma-instytucja"/>
        <w:spacing w:line="360" w:lineRule="auto"/>
        <w:jc w:val="both"/>
        <w:rPr>
          <w:rStyle w:val="LPzwykly"/>
        </w:rPr>
      </w:pPr>
    </w:p>
    <w:p w:rsidR="00FF6367" w:rsidRPr="00121D26" w:rsidRDefault="00FF6367" w:rsidP="000D3851">
      <w:pPr>
        <w:pStyle w:val="LPAdresatpisma-instytucja"/>
        <w:spacing w:line="360" w:lineRule="auto"/>
        <w:jc w:val="both"/>
        <w:rPr>
          <w:rStyle w:val="LPzwykly"/>
          <w:b/>
          <w:sz w:val="20"/>
          <w:szCs w:val="20"/>
        </w:rPr>
      </w:pPr>
    </w:p>
    <w:sectPr w:rsidR="00FF6367" w:rsidRPr="00121D26" w:rsidSect="00791C3A">
      <w:headerReference w:type="default" r:id="rId9"/>
      <w:footerReference w:type="even" r:id="rId10"/>
      <w:footerReference w:type="default" r:id="rId11"/>
      <w:pgSz w:w="11906" w:h="16838"/>
      <w:pgMar w:top="227" w:right="964" w:bottom="57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34" w:rsidRDefault="00A02234">
      <w:r>
        <w:separator/>
      </w:r>
    </w:p>
  </w:endnote>
  <w:endnote w:type="continuationSeparator" w:id="0">
    <w:p w:rsidR="00A02234" w:rsidRDefault="00A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5F1183" w:rsidP="004007F2">
    <w:r>
      <w:fldChar w:fldCharType="begin"/>
    </w:r>
    <w:r w:rsidR="00113C99"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Pr="00807343" w:rsidRDefault="0029502D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2DF2F" wp14:editId="2FD8D0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13335" t="5080" r="5080" b="1016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Default="0029502D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D95A5" wp14:editId="08F29564">
              <wp:simplePos x="0" y="0"/>
              <wp:positionH relativeFrom="column">
                <wp:posOffset>3960495</wp:posOffset>
              </wp:positionH>
              <wp:positionV relativeFrom="paragraph">
                <wp:posOffset>46990</wp:posOffset>
              </wp:positionV>
              <wp:extent cx="2339975" cy="396240"/>
              <wp:effectExtent l="11430" t="6985" r="10795" b="6350"/>
              <wp:wrapNone/>
              <wp:docPr id="1" name="Text Box 55" descr="Pole tekstowe: www.krosno.lasy.gov.pl/bircz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permStart w:id="1087308554" w:edGrp="everyone"/>
                          <w:r w:rsidRPr="00807343">
                            <w:t>www.</w:t>
                          </w:r>
                          <w:r w:rsidR="00DE45DF">
                            <w:t>krosno.</w:t>
                          </w:r>
                          <w:r w:rsidRPr="00807343">
                            <w:t>lasy.gov.</w:t>
                          </w:r>
                          <w:r w:rsidR="00DE45DF">
                            <w:t>pl/bircza</w:t>
                          </w:r>
                          <w:permStart w:id="209719073" w:edGrp="everyone"/>
                          <w:permEnd w:id="1087308554"/>
                          <w:permEnd w:id="209719073"/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alt="Pole tekstowe: www.krosno.lasy.gov.pl/bircza" style="position:absolute;margin-left:311.85pt;margin-top:3.7pt;width:184.2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" strokecolor="white" strokeweight="0">
              <v:textbox inset="0,0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permStart w:id="1087308554" w:edGrp="everyone"/>
                    <w:r w:rsidRPr="00807343">
                      <w:t>www.</w:t>
                    </w:r>
                    <w:r w:rsidR="00DE45DF">
                      <w:t>krosno.</w:t>
                    </w:r>
                    <w:r w:rsidRPr="00807343">
                      <w:t>lasy.gov.</w:t>
                    </w:r>
                    <w:r w:rsidR="00DE45DF">
                      <w:t>pl/bircza</w:t>
                    </w:r>
                    <w:permStart w:id="209719073" w:edGrp="everyone"/>
                    <w:permEnd w:id="1087308554"/>
                    <w:permEnd w:id="209719073"/>
                  </w:p>
                </w:txbxContent>
              </v:textbox>
            </v:shape>
          </w:pict>
        </mc:Fallback>
      </mc:AlternateContent>
    </w:r>
    <w:r w:rsidR="00DE45DF">
      <w:t>Nadleśnictwo Bircza</w:t>
    </w:r>
    <w:r w:rsidR="00113C99">
      <w:t xml:space="preserve">, </w:t>
    </w:r>
    <w:r w:rsidR="00DE45DF">
      <w:t>Stara Bircza 99</w:t>
    </w:r>
    <w:r w:rsidR="00113C99">
      <w:t xml:space="preserve">, </w:t>
    </w:r>
    <w:r w:rsidR="00DE45DF">
      <w:t>37-740 Bircza</w:t>
    </w:r>
  </w:p>
  <w:p w:rsidR="00113C99" w:rsidRPr="00807343" w:rsidRDefault="00B93D30" w:rsidP="00C47FCA">
    <w:pPr>
      <w:pStyle w:val="LPstopka"/>
    </w:pPr>
    <w:r w:rsidRPr="00516441">
      <w:t>tel.: +48 16 65 22 280, fax: +48 16 65 22 281</w:t>
    </w:r>
    <w:r w:rsidR="00113C99" w:rsidRPr="00807343">
      <w:t xml:space="preserve">, e-mail: </w:t>
    </w:r>
    <w:r w:rsidR="00DE45DF">
      <w:t>bircza@krosno.lasy.gov.pl</w:t>
    </w:r>
    <w:r w:rsidR="00113C99" w:rsidRPr="00807343"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34" w:rsidRDefault="00A02234">
      <w:r>
        <w:separator/>
      </w:r>
    </w:p>
  </w:footnote>
  <w:footnote w:type="continuationSeparator" w:id="0">
    <w:p w:rsidR="00A02234" w:rsidRDefault="00A0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2950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1CC2AC" wp14:editId="2264F90F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254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503614716" w:edGrp="everyone"/>
                          <w:r w:rsidR="00DE45DF">
                            <w:t>Nadleśnictwo Bircza</w:t>
                          </w:r>
                          <w:permEnd w:id="150361471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prgIAALc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503614716" w:edGrp="everyone"/>
                    <w:r w:rsidR="00DE45DF">
                      <w:t>Nadleśnictwo Bircza</w:t>
                    </w:r>
                    <w:permEnd w:id="150361471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B36D3F" wp14:editId="7C72D796">
              <wp:extent cx="508635" cy="494665"/>
              <wp:effectExtent l="3810" t="635" r="1905" b="0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C57D31" wp14:editId="1F60A9A1">
              <wp:extent cx="6911975" cy="228600"/>
              <wp:effectExtent l="13335" t="635" r="0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4A4"/>
    <w:multiLevelType w:val="hybridMultilevel"/>
    <w:tmpl w:val="592E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5F8"/>
    <w:multiLevelType w:val="hybridMultilevel"/>
    <w:tmpl w:val="32925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74F32"/>
    <w:multiLevelType w:val="hybridMultilevel"/>
    <w:tmpl w:val="09D4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442"/>
    <w:multiLevelType w:val="hybridMultilevel"/>
    <w:tmpl w:val="4BE066E4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819AA"/>
    <w:multiLevelType w:val="hybridMultilevel"/>
    <w:tmpl w:val="F5AA0288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2DD2"/>
    <w:multiLevelType w:val="hybridMultilevel"/>
    <w:tmpl w:val="E02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30D0"/>
    <w:multiLevelType w:val="hybridMultilevel"/>
    <w:tmpl w:val="1F0ED6D2"/>
    <w:lvl w:ilvl="0" w:tplc="EB86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E6"/>
    <w:rsid w:val="00001AF0"/>
    <w:rsid w:val="0001274D"/>
    <w:rsid w:val="00032320"/>
    <w:rsid w:val="00035BD3"/>
    <w:rsid w:val="000804BE"/>
    <w:rsid w:val="000877D0"/>
    <w:rsid w:val="000922B4"/>
    <w:rsid w:val="000A584D"/>
    <w:rsid w:val="000B0F11"/>
    <w:rsid w:val="000B30E0"/>
    <w:rsid w:val="000B3DD9"/>
    <w:rsid w:val="000B43DD"/>
    <w:rsid w:val="000C7F45"/>
    <w:rsid w:val="000D1A63"/>
    <w:rsid w:val="000D3851"/>
    <w:rsid w:val="000E2D1C"/>
    <w:rsid w:val="000F492F"/>
    <w:rsid w:val="000F7730"/>
    <w:rsid w:val="00110784"/>
    <w:rsid w:val="00113C99"/>
    <w:rsid w:val="00121D26"/>
    <w:rsid w:val="00124481"/>
    <w:rsid w:val="00125BE4"/>
    <w:rsid w:val="001309CA"/>
    <w:rsid w:val="001358B2"/>
    <w:rsid w:val="0014311C"/>
    <w:rsid w:val="00144306"/>
    <w:rsid w:val="0016009A"/>
    <w:rsid w:val="00165FED"/>
    <w:rsid w:val="001769F0"/>
    <w:rsid w:val="0018505E"/>
    <w:rsid w:val="00186BDC"/>
    <w:rsid w:val="0018708F"/>
    <w:rsid w:val="00191900"/>
    <w:rsid w:val="0019606A"/>
    <w:rsid w:val="001A7355"/>
    <w:rsid w:val="001B5B26"/>
    <w:rsid w:val="001C4053"/>
    <w:rsid w:val="001D769B"/>
    <w:rsid w:val="001F6CF7"/>
    <w:rsid w:val="002102DA"/>
    <w:rsid w:val="00214B1B"/>
    <w:rsid w:val="002156DD"/>
    <w:rsid w:val="00224293"/>
    <w:rsid w:val="00234B89"/>
    <w:rsid w:val="002410D0"/>
    <w:rsid w:val="00242092"/>
    <w:rsid w:val="00256A5C"/>
    <w:rsid w:val="00260D41"/>
    <w:rsid w:val="00263222"/>
    <w:rsid w:val="00264259"/>
    <w:rsid w:val="0027592C"/>
    <w:rsid w:val="0028325E"/>
    <w:rsid w:val="00285F49"/>
    <w:rsid w:val="0029502D"/>
    <w:rsid w:val="0029735F"/>
    <w:rsid w:val="002A4372"/>
    <w:rsid w:val="002B1EA1"/>
    <w:rsid w:val="002B361C"/>
    <w:rsid w:val="002B49C8"/>
    <w:rsid w:val="002C0124"/>
    <w:rsid w:val="002E1823"/>
    <w:rsid w:val="002E2190"/>
    <w:rsid w:val="002E3116"/>
    <w:rsid w:val="002E705E"/>
    <w:rsid w:val="002F23E6"/>
    <w:rsid w:val="002F4266"/>
    <w:rsid w:val="0030132D"/>
    <w:rsid w:val="003040E8"/>
    <w:rsid w:val="003101C9"/>
    <w:rsid w:val="00311AD7"/>
    <w:rsid w:val="00336E12"/>
    <w:rsid w:val="00342C1F"/>
    <w:rsid w:val="00350B7E"/>
    <w:rsid w:val="00365D6A"/>
    <w:rsid w:val="003732E0"/>
    <w:rsid w:val="003920C4"/>
    <w:rsid w:val="0039481D"/>
    <w:rsid w:val="003A314F"/>
    <w:rsid w:val="003A4FEE"/>
    <w:rsid w:val="003C07EB"/>
    <w:rsid w:val="003E0378"/>
    <w:rsid w:val="004007F2"/>
    <w:rsid w:val="00405CEB"/>
    <w:rsid w:val="00411B4A"/>
    <w:rsid w:val="00421E58"/>
    <w:rsid w:val="00425565"/>
    <w:rsid w:val="00436EFF"/>
    <w:rsid w:val="004462C4"/>
    <w:rsid w:val="00456B88"/>
    <w:rsid w:val="00482884"/>
    <w:rsid w:val="004B014A"/>
    <w:rsid w:val="004E1AE2"/>
    <w:rsid w:val="004E1F4E"/>
    <w:rsid w:val="004F6399"/>
    <w:rsid w:val="004F6E17"/>
    <w:rsid w:val="005220A0"/>
    <w:rsid w:val="00523194"/>
    <w:rsid w:val="0052505A"/>
    <w:rsid w:val="00534C36"/>
    <w:rsid w:val="00540768"/>
    <w:rsid w:val="00544891"/>
    <w:rsid w:val="00552B96"/>
    <w:rsid w:val="00564A02"/>
    <w:rsid w:val="00593C7D"/>
    <w:rsid w:val="00593CB3"/>
    <w:rsid w:val="005A33A4"/>
    <w:rsid w:val="005B645C"/>
    <w:rsid w:val="005C405D"/>
    <w:rsid w:val="005D5300"/>
    <w:rsid w:val="005D78F7"/>
    <w:rsid w:val="005D7EDA"/>
    <w:rsid w:val="005E18C1"/>
    <w:rsid w:val="005F1183"/>
    <w:rsid w:val="0061004A"/>
    <w:rsid w:val="006100A6"/>
    <w:rsid w:val="006152F5"/>
    <w:rsid w:val="00635EB6"/>
    <w:rsid w:val="00660C97"/>
    <w:rsid w:val="006644F9"/>
    <w:rsid w:val="00666E79"/>
    <w:rsid w:val="006764B1"/>
    <w:rsid w:val="00677DF9"/>
    <w:rsid w:val="00682C7A"/>
    <w:rsid w:val="0069221A"/>
    <w:rsid w:val="00692D82"/>
    <w:rsid w:val="006A222D"/>
    <w:rsid w:val="006A2B2B"/>
    <w:rsid w:val="006A3B80"/>
    <w:rsid w:val="006A4763"/>
    <w:rsid w:val="006D5199"/>
    <w:rsid w:val="006E37A4"/>
    <w:rsid w:val="006E578F"/>
    <w:rsid w:val="006E6849"/>
    <w:rsid w:val="006F3210"/>
    <w:rsid w:val="006F509D"/>
    <w:rsid w:val="00700419"/>
    <w:rsid w:val="0070592C"/>
    <w:rsid w:val="00714B42"/>
    <w:rsid w:val="00725B3E"/>
    <w:rsid w:val="007303C1"/>
    <w:rsid w:val="00734226"/>
    <w:rsid w:val="00737178"/>
    <w:rsid w:val="00737EAC"/>
    <w:rsid w:val="00740617"/>
    <w:rsid w:val="00740938"/>
    <w:rsid w:val="00751C08"/>
    <w:rsid w:val="00751CE6"/>
    <w:rsid w:val="0076504C"/>
    <w:rsid w:val="00773775"/>
    <w:rsid w:val="00775328"/>
    <w:rsid w:val="00781D41"/>
    <w:rsid w:val="0078576B"/>
    <w:rsid w:val="00791B59"/>
    <w:rsid w:val="00791C3A"/>
    <w:rsid w:val="007953EF"/>
    <w:rsid w:val="00795D8F"/>
    <w:rsid w:val="007A44EF"/>
    <w:rsid w:val="007C2AF6"/>
    <w:rsid w:val="007C609E"/>
    <w:rsid w:val="007D0586"/>
    <w:rsid w:val="007E3B07"/>
    <w:rsid w:val="007E6A65"/>
    <w:rsid w:val="007F0886"/>
    <w:rsid w:val="00807343"/>
    <w:rsid w:val="0081116D"/>
    <w:rsid w:val="00816167"/>
    <w:rsid w:val="00816AAD"/>
    <w:rsid w:val="00835C67"/>
    <w:rsid w:val="00835EFD"/>
    <w:rsid w:val="00842F21"/>
    <w:rsid w:val="00847112"/>
    <w:rsid w:val="0085379D"/>
    <w:rsid w:val="00855DB1"/>
    <w:rsid w:val="00860C1F"/>
    <w:rsid w:val="008637F0"/>
    <w:rsid w:val="00881C05"/>
    <w:rsid w:val="00890942"/>
    <w:rsid w:val="008935F5"/>
    <w:rsid w:val="00897DA6"/>
    <w:rsid w:val="008A30D7"/>
    <w:rsid w:val="008B0E8F"/>
    <w:rsid w:val="008C1D41"/>
    <w:rsid w:val="008D0F11"/>
    <w:rsid w:val="008F1094"/>
    <w:rsid w:val="00925F7A"/>
    <w:rsid w:val="00930E98"/>
    <w:rsid w:val="00931229"/>
    <w:rsid w:val="00936730"/>
    <w:rsid w:val="00944D9C"/>
    <w:rsid w:val="00945213"/>
    <w:rsid w:val="00945F61"/>
    <w:rsid w:val="0096163E"/>
    <w:rsid w:val="009619AE"/>
    <w:rsid w:val="00962131"/>
    <w:rsid w:val="00966049"/>
    <w:rsid w:val="00966C33"/>
    <w:rsid w:val="00967AA9"/>
    <w:rsid w:val="0097077B"/>
    <w:rsid w:val="009776D5"/>
    <w:rsid w:val="00981AC9"/>
    <w:rsid w:val="009A085C"/>
    <w:rsid w:val="009D1833"/>
    <w:rsid w:val="009E3EEF"/>
    <w:rsid w:val="009F2787"/>
    <w:rsid w:val="009F788E"/>
    <w:rsid w:val="00A02234"/>
    <w:rsid w:val="00A07B3A"/>
    <w:rsid w:val="00A10A94"/>
    <w:rsid w:val="00A11EB6"/>
    <w:rsid w:val="00A14D79"/>
    <w:rsid w:val="00A20724"/>
    <w:rsid w:val="00A22713"/>
    <w:rsid w:val="00A31A91"/>
    <w:rsid w:val="00A41A41"/>
    <w:rsid w:val="00A449B8"/>
    <w:rsid w:val="00A46B7B"/>
    <w:rsid w:val="00A778AA"/>
    <w:rsid w:val="00A82998"/>
    <w:rsid w:val="00A84F3D"/>
    <w:rsid w:val="00A85571"/>
    <w:rsid w:val="00A91489"/>
    <w:rsid w:val="00A95952"/>
    <w:rsid w:val="00AA3AE0"/>
    <w:rsid w:val="00AB5545"/>
    <w:rsid w:val="00AD2126"/>
    <w:rsid w:val="00AD21D8"/>
    <w:rsid w:val="00AE2007"/>
    <w:rsid w:val="00AF3BAA"/>
    <w:rsid w:val="00AF4515"/>
    <w:rsid w:val="00AF7765"/>
    <w:rsid w:val="00B000C5"/>
    <w:rsid w:val="00B066C7"/>
    <w:rsid w:val="00B1632D"/>
    <w:rsid w:val="00B24563"/>
    <w:rsid w:val="00B51BEF"/>
    <w:rsid w:val="00B637ED"/>
    <w:rsid w:val="00B63CA6"/>
    <w:rsid w:val="00B77639"/>
    <w:rsid w:val="00B77DCF"/>
    <w:rsid w:val="00B80C2F"/>
    <w:rsid w:val="00B86D69"/>
    <w:rsid w:val="00B90BB2"/>
    <w:rsid w:val="00B92341"/>
    <w:rsid w:val="00B935A6"/>
    <w:rsid w:val="00B93D30"/>
    <w:rsid w:val="00B95EFE"/>
    <w:rsid w:val="00BB047E"/>
    <w:rsid w:val="00BC6ECA"/>
    <w:rsid w:val="00BD7EEC"/>
    <w:rsid w:val="00BF3CB4"/>
    <w:rsid w:val="00BF5FAD"/>
    <w:rsid w:val="00C04FAF"/>
    <w:rsid w:val="00C152CC"/>
    <w:rsid w:val="00C22DE6"/>
    <w:rsid w:val="00C346DE"/>
    <w:rsid w:val="00C47FCA"/>
    <w:rsid w:val="00C56B27"/>
    <w:rsid w:val="00C635D4"/>
    <w:rsid w:val="00C7453F"/>
    <w:rsid w:val="00C75532"/>
    <w:rsid w:val="00C8080E"/>
    <w:rsid w:val="00C80B94"/>
    <w:rsid w:val="00C95D10"/>
    <w:rsid w:val="00CB6B6F"/>
    <w:rsid w:val="00CD63B9"/>
    <w:rsid w:val="00CE6208"/>
    <w:rsid w:val="00CF7EBC"/>
    <w:rsid w:val="00D01276"/>
    <w:rsid w:val="00D01AFB"/>
    <w:rsid w:val="00D03AC8"/>
    <w:rsid w:val="00D11416"/>
    <w:rsid w:val="00D15525"/>
    <w:rsid w:val="00D15A70"/>
    <w:rsid w:val="00D24F00"/>
    <w:rsid w:val="00D26063"/>
    <w:rsid w:val="00D2608B"/>
    <w:rsid w:val="00D35507"/>
    <w:rsid w:val="00D35D87"/>
    <w:rsid w:val="00D55F45"/>
    <w:rsid w:val="00D574C1"/>
    <w:rsid w:val="00D611C0"/>
    <w:rsid w:val="00D715E3"/>
    <w:rsid w:val="00D773FA"/>
    <w:rsid w:val="00D9512D"/>
    <w:rsid w:val="00DA4B86"/>
    <w:rsid w:val="00DB0D50"/>
    <w:rsid w:val="00DC2C33"/>
    <w:rsid w:val="00DC554F"/>
    <w:rsid w:val="00DD03DE"/>
    <w:rsid w:val="00DE2993"/>
    <w:rsid w:val="00DE366F"/>
    <w:rsid w:val="00DE45DF"/>
    <w:rsid w:val="00DE5731"/>
    <w:rsid w:val="00DE7312"/>
    <w:rsid w:val="00DF6DB4"/>
    <w:rsid w:val="00E02B15"/>
    <w:rsid w:val="00E076E2"/>
    <w:rsid w:val="00E17910"/>
    <w:rsid w:val="00E23110"/>
    <w:rsid w:val="00E30964"/>
    <w:rsid w:val="00E35531"/>
    <w:rsid w:val="00E5136A"/>
    <w:rsid w:val="00E81695"/>
    <w:rsid w:val="00E825E6"/>
    <w:rsid w:val="00E9128A"/>
    <w:rsid w:val="00EA68B1"/>
    <w:rsid w:val="00EA7B78"/>
    <w:rsid w:val="00EB0384"/>
    <w:rsid w:val="00EC1722"/>
    <w:rsid w:val="00EC43FA"/>
    <w:rsid w:val="00ED7AEB"/>
    <w:rsid w:val="00EE5C56"/>
    <w:rsid w:val="00EF69F6"/>
    <w:rsid w:val="00F06677"/>
    <w:rsid w:val="00F106D8"/>
    <w:rsid w:val="00F143FF"/>
    <w:rsid w:val="00F14F67"/>
    <w:rsid w:val="00F160E7"/>
    <w:rsid w:val="00F172AA"/>
    <w:rsid w:val="00F23FBE"/>
    <w:rsid w:val="00F3449C"/>
    <w:rsid w:val="00F507C1"/>
    <w:rsid w:val="00F572D6"/>
    <w:rsid w:val="00F64C65"/>
    <w:rsid w:val="00F67E10"/>
    <w:rsid w:val="00F7524E"/>
    <w:rsid w:val="00F777D8"/>
    <w:rsid w:val="00F80F77"/>
    <w:rsid w:val="00F85518"/>
    <w:rsid w:val="00F87245"/>
    <w:rsid w:val="00FA0655"/>
    <w:rsid w:val="00FC2A72"/>
    <w:rsid w:val="00FC7ADA"/>
    <w:rsid w:val="00FD2345"/>
    <w:rsid w:val="00FD58A4"/>
    <w:rsid w:val="00FD7E94"/>
    <w:rsid w:val="00FE716A"/>
    <w:rsid w:val="00FF1A04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.fedczak\Documents\RD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CB2C-3688-4E8F-A804-D0D8B4C0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RDOŚ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Dorota Fedczak</dc:creator>
  <cp:lastModifiedBy>Emilia Baraniewicz - Nadleśnictwo Bircza</cp:lastModifiedBy>
  <cp:revision>9</cp:revision>
  <cp:lastPrinted>2019-02-20T09:00:00Z</cp:lastPrinted>
  <dcterms:created xsi:type="dcterms:W3CDTF">2019-01-07T10:34:00Z</dcterms:created>
  <dcterms:modified xsi:type="dcterms:W3CDTF">2022-10-04T20:11:00Z</dcterms:modified>
</cp:coreProperties>
</file>